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9654"/>
      </w:tblGrid>
      <w:tr w:rsidR="005C2722" w14:paraId="602A7C2D" w14:textId="77777777" w:rsidTr="007A607E">
        <w:trPr>
          <w:trHeight w:val="827"/>
        </w:trPr>
        <w:tc>
          <w:tcPr>
            <w:tcW w:w="985" w:type="dxa"/>
            <w:vAlign w:val="center"/>
          </w:tcPr>
          <w:p w14:paraId="0926C37B" w14:textId="77777777" w:rsidR="005C2722" w:rsidRPr="00762F39" w:rsidRDefault="00215524" w:rsidP="00D142DB">
            <w:pPr>
              <w:rPr>
                <w:rFonts w:ascii="DM Sans" w:hAnsi="DM Sans"/>
                <w:color w:val="FFFFFF" w:themeColor="background1"/>
                <w:sz w:val="40"/>
                <w:szCs w:val="40"/>
              </w:rPr>
            </w:pPr>
            <w:r>
              <w:rPr>
                <w:rFonts w:ascii="DM Sans" w:hAnsi="DM Sans"/>
                <w:noProof/>
                <w:color w:val="FFFFFF" w:themeColor="background1"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7CB53C28" wp14:editId="4FD1BA40">
                      <wp:extent cx="557438" cy="545123"/>
                      <wp:effectExtent l="19050" t="0" r="14605" b="23622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438" cy="545123"/>
                                <a:chOff x="0" y="0"/>
                                <a:chExt cx="701040" cy="685800"/>
                              </a:xfrm>
                            </wpg:grpSpPr>
                            <wps:wsp>
                              <wps:cNvPr id="49" name="Rectangle: Rounded Corners 49"/>
                              <wps:cNvSpPr/>
                              <wps:spPr>
                                <a:xfrm>
                                  <a:off x="0" y="0"/>
                                  <a:ext cx="701040" cy="6858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4058FF"/>
                                </a:solidFill>
                                <a:ln>
                                  <a:noFill/>
                                </a:ln>
                                <a:effectLst>
                                  <a:reflection blurRad="6350" stA="52000" endA="300" endPos="35000" dir="5400000" sy="-100000" algn="bl" rotWithShape="0"/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Graphic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50" y="187569"/>
                                  <a:ext cx="410845" cy="306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2EE7B" id="Group 5" o:spid="_x0000_s1026" style="width:43.9pt;height:42.9pt;mso-position-horizontal-relative:char;mso-position-vertical-relative:line" coordsize="7010,685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">
                      <v:roundrect id="Rectangle: Rounded Corners 49" o:spid="_x0000_s1027" style="position:absolute;width:7010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" fillcolor="#4058ff" stroked="f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53" o:spid="_x0000_s1028" type="#_x0000_t75" style="position:absolute;left:1333;top:1875;width:410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5" w:type="dxa"/>
          </w:tcPr>
          <w:p w14:paraId="2F260214" w14:textId="1FE1202E" w:rsidR="00F37B46" w:rsidRPr="00F37B46" w:rsidRDefault="00687481" w:rsidP="007A607E">
            <w:pPr>
              <w:pStyle w:val="Heading1"/>
              <w:outlineLvl w:val="0"/>
            </w:pPr>
            <w:r>
              <w:t>Bu</w:t>
            </w:r>
            <w:r w:rsidR="00B6466B">
              <w:t>ild of Materials Checklist</w:t>
            </w:r>
          </w:p>
        </w:tc>
      </w:tr>
    </w:tbl>
    <w:p w14:paraId="58EAAC0E" w14:textId="06C14E07" w:rsidR="00CE743C" w:rsidRPr="00F602FB" w:rsidRDefault="00565381" w:rsidP="007A607E">
      <w:pPr>
        <w:pStyle w:val="Heading2"/>
        <w:spacing w:before="120"/>
      </w:pPr>
      <w:r>
        <w:t xml:space="preserve">What is the purpose of </w:t>
      </w:r>
      <w:r w:rsidR="00982EFE">
        <w:t xml:space="preserve">the </w:t>
      </w:r>
      <w:r w:rsidR="00B6466B">
        <w:t>Build of Materials checklist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C139E7" w14:paraId="50E4D5D4" w14:textId="77777777" w:rsidTr="000759E2">
        <w:tc>
          <w:tcPr>
            <w:tcW w:w="10790" w:type="dxa"/>
            <w:shd w:val="clear" w:color="auto" w:fill="F2F2F2" w:themeFill="background1" w:themeFillShade="F2"/>
          </w:tcPr>
          <w:p w14:paraId="0BF85516" w14:textId="5FA3DFF1" w:rsidR="002D308C" w:rsidRPr="0020184B" w:rsidRDefault="00B6466B" w:rsidP="0020184B">
            <w:pPr>
              <w:spacing w:before="240" w:after="240" w:line="288" w:lineRule="auto"/>
              <w:ind w:left="216" w:right="216"/>
              <w:rPr>
                <w:rFonts w:ascii="DM Sans" w:hAnsi="DM Sans"/>
              </w:rPr>
            </w:pPr>
            <w:r w:rsidRPr="005B15CE">
              <w:rPr>
                <w:rFonts w:ascii="DM Sans" w:hAnsi="DM Sans"/>
              </w:rPr>
              <w:t xml:space="preserve">The build of materials checklist is an essential first step in your content build. It ensures you have all the necessary content, images, files, and links to complete your build. </w:t>
            </w:r>
          </w:p>
        </w:tc>
      </w:tr>
    </w:tbl>
    <w:p w14:paraId="2384D0E7" w14:textId="1C927A41" w:rsidR="0020184B" w:rsidRPr="00F602FB" w:rsidRDefault="0020184B" w:rsidP="0020184B">
      <w:pPr>
        <w:pStyle w:val="Heading2"/>
        <w:spacing w:before="120"/>
      </w:pPr>
      <w:bookmarkStart w:id="0" w:name="_Hlk106727781"/>
      <w:r>
        <w:t>How do I use 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20184B" w14:paraId="1FECB326" w14:textId="77777777" w:rsidTr="005C401F">
        <w:tc>
          <w:tcPr>
            <w:tcW w:w="10790" w:type="dxa"/>
            <w:shd w:val="clear" w:color="auto" w:fill="F2F2F2" w:themeFill="background1" w:themeFillShade="F2"/>
          </w:tcPr>
          <w:p w14:paraId="279BD2A4" w14:textId="77777777" w:rsidR="0020184B" w:rsidRPr="002D308C" w:rsidRDefault="0020184B" w:rsidP="005C401F">
            <w:pPr>
              <w:spacing w:before="240" w:after="240" w:line="288" w:lineRule="auto"/>
              <w:ind w:left="216" w:right="216"/>
              <w:rPr>
                <w:rFonts w:ascii="DM Sans" w:hAnsi="DM Sans"/>
                <w:sz w:val="24"/>
                <w:szCs w:val="24"/>
              </w:rPr>
            </w:pPr>
            <w:r>
              <w:rPr>
                <w:rFonts w:ascii="DM Sans" w:hAnsi="DM Sans"/>
              </w:rPr>
              <w:t xml:space="preserve">Complete this checklist prior to beginning any </w:t>
            </w:r>
            <w:r w:rsidRPr="005B15CE">
              <w:rPr>
                <w:rFonts w:ascii="DM Sans" w:hAnsi="DM Sans"/>
              </w:rPr>
              <w:t>or each asset type</w:t>
            </w:r>
            <w:r>
              <w:rPr>
                <w:rFonts w:ascii="DM Sans" w:hAnsi="DM Sans"/>
              </w:rPr>
              <w:t xml:space="preserve">. Begin by entering the name of </w:t>
            </w:r>
            <w:r>
              <w:rPr>
                <w:rFonts w:ascii="DM Sans" w:hAnsi="DM Sans"/>
              </w:rPr>
              <w:br/>
              <w:t>the asset within the Asset Name column. Then, p</w:t>
            </w:r>
            <w:r w:rsidRPr="005B15CE">
              <w:rPr>
                <w:rFonts w:ascii="DM Sans" w:hAnsi="DM Sans"/>
              </w:rPr>
              <w:t xml:space="preserve">lace a checkmark in each column </w:t>
            </w:r>
            <w:r>
              <w:rPr>
                <w:rFonts w:ascii="DM Sans" w:hAnsi="DM Sans"/>
              </w:rPr>
              <w:t>after collecting the item.</w:t>
            </w:r>
            <w:r w:rsidRPr="005B15CE">
              <w:rPr>
                <w:rFonts w:ascii="DM Sans" w:hAnsi="DM Sans"/>
              </w:rPr>
              <w:t xml:space="preserve"> </w:t>
            </w:r>
          </w:p>
        </w:tc>
      </w:tr>
    </w:tbl>
    <w:p w14:paraId="5BB113A7" w14:textId="77777777" w:rsidR="00B6466B" w:rsidRDefault="00B646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1340"/>
        <w:gridCol w:w="874"/>
        <w:gridCol w:w="976"/>
        <w:gridCol w:w="767"/>
        <w:gridCol w:w="1952"/>
      </w:tblGrid>
      <w:tr w:rsidR="0090058F" w14:paraId="7442A3B9" w14:textId="77777777" w:rsidTr="00264ADF">
        <w:tc>
          <w:tcPr>
            <w:tcW w:w="5332" w:type="dxa"/>
            <w:shd w:val="clear" w:color="auto" w:fill="4058FF"/>
            <w:vAlign w:val="center"/>
          </w:tcPr>
          <w:p w14:paraId="48B43382" w14:textId="6896F55C" w:rsidR="00982EFE" w:rsidRPr="00982EFE" w:rsidRDefault="00982EFE" w:rsidP="00264ADF">
            <w:pPr>
              <w:rPr>
                <w:rFonts w:ascii="DM Sans" w:hAnsi="DM Sans"/>
                <w:b/>
                <w:bCs/>
                <w:color w:val="FFFFFF" w:themeColor="background1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</w:rPr>
              <w:t>Asset Name</w:t>
            </w:r>
          </w:p>
        </w:tc>
        <w:tc>
          <w:tcPr>
            <w:tcW w:w="805" w:type="dxa"/>
            <w:shd w:val="clear" w:color="auto" w:fill="4058FF"/>
            <w:vAlign w:val="center"/>
          </w:tcPr>
          <w:p w14:paraId="0029A698" w14:textId="05FE8811" w:rsidR="00982EFE" w:rsidRPr="00982EFE" w:rsidRDefault="0090058F" w:rsidP="00264A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</w:rPr>
              <w:t>Thumbnail Image</w:t>
            </w:r>
          </w:p>
        </w:tc>
        <w:tc>
          <w:tcPr>
            <w:tcW w:w="884" w:type="dxa"/>
            <w:shd w:val="clear" w:color="auto" w:fill="4058FF"/>
            <w:vAlign w:val="center"/>
          </w:tcPr>
          <w:p w14:paraId="4428E50F" w14:textId="40D32B1C" w:rsidR="00982EFE" w:rsidRPr="00982EFE" w:rsidRDefault="00982EFE" w:rsidP="00264A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982EFE">
              <w:rPr>
                <w:rFonts w:ascii="DM Sans" w:hAnsi="DM Sans"/>
                <w:b/>
                <w:bCs/>
                <w:color w:val="FFFFFF" w:themeColor="background1"/>
              </w:rPr>
              <w:t>Copy</w:t>
            </w:r>
          </w:p>
        </w:tc>
        <w:tc>
          <w:tcPr>
            <w:tcW w:w="989" w:type="dxa"/>
            <w:shd w:val="clear" w:color="auto" w:fill="4058FF"/>
            <w:vAlign w:val="center"/>
          </w:tcPr>
          <w:p w14:paraId="6FE83A53" w14:textId="7DB5AE8E" w:rsidR="00982EFE" w:rsidRPr="00982EFE" w:rsidRDefault="0090058F" w:rsidP="00264A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>
              <w:rPr>
                <w:rFonts w:ascii="DM Sans" w:hAnsi="DM Sans"/>
                <w:b/>
                <w:bCs/>
                <w:color w:val="FFFFFF" w:themeColor="background1"/>
              </w:rPr>
              <w:t>Body Image</w:t>
            </w:r>
          </w:p>
        </w:tc>
        <w:tc>
          <w:tcPr>
            <w:tcW w:w="770" w:type="dxa"/>
            <w:shd w:val="clear" w:color="auto" w:fill="4058FF"/>
            <w:vAlign w:val="center"/>
          </w:tcPr>
          <w:p w14:paraId="3B12861A" w14:textId="601B23FD" w:rsidR="00982EFE" w:rsidRPr="00982EFE" w:rsidRDefault="00982EFE" w:rsidP="00264A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982EFE">
              <w:rPr>
                <w:rFonts w:ascii="DM Sans" w:hAnsi="DM Sans"/>
                <w:b/>
                <w:bCs/>
                <w:color w:val="FFFFFF" w:themeColor="background1"/>
              </w:rPr>
              <w:t>URLs</w:t>
            </w:r>
          </w:p>
        </w:tc>
        <w:tc>
          <w:tcPr>
            <w:tcW w:w="2010" w:type="dxa"/>
            <w:shd w:val="clear" w:color="auto" w:fill="4058FF"/>
            <w:vAlign w:val="center"/>
          </w:tcPr>
          <w:p w14:paraId="50AF6857" w14:textId="42AD02E3" w:rsidR="00982EFE" w:rsidRPr="00982EFE" w:rsidRDefault="00982EFE" w:rsidP="00264ADF">
            <w:pPr>
              <w:jc w:val="center"/>
              <w:rPr>
                <w:rFonts w:ascii="DM Sans" w:hAnsi="DM Sans"/>
                <w:b/>
                <w:bCs/>
                <w:color w:val="FFFFFF" w:themeColor="background1"/>
              </w:rPr>
            </w:pPr>
            <w:r w:rsidRPr="00982EFE">
              <w:rPr>
                <w:rFonts w:ascii="DM Sans" w:hAnsi="DM Sans"/>
                <w:b/>
                <w:bCs/>
                <w:color w:val="FFFFFF" w:themeColor="background1"/>
              </w:rPr>
              <w:t>Documents</w:t>
            </w:r>
          </w:p>
        </w:tc>
      </w:tr>
      <w:tr w:rsidR="0090058F" w14:paraId="1D23EDD7" w14:textId="77777777" w:rsidTr="00264ADF">
        <w:tc>
          <w:tcPr>
            <w:tcW w:w="5332" w:type="dxa"/>
          </w:tcPr>
          <w:p w14:paraId="3B8FF368" w14:textId="0CF99775" w:rsidR="00982EFE" w:rsidRPr="00982EFE" w:rsidRDefault="00982EFE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My Practice Form</w:t>
            </w:r>
          </w:p>
        </w:tc>
        <w:tc>
          <w:tcPr>
            <w:tcW w:w="805" w:type="dxa"/>
            <w:vAlign w:val="center"/>
          </w:tcPr>
          <w:p w14:paraId="75CFA1AE" w14:textId="77777777" w:rsidR="00982EFE" w:rsidRDefault="00982EFE" w:rsidP="00264ADF">
            <w:pPr>
              <w:jc w:val="center"/>
            </w:pPr>
          </w:p>
        </w:tc>
        <w:tc>
          <w:tcPr>
            <w:tcW w:w="884" w:type="dxa"/>
            <w:vAlign w:val="center"/>
          </w:tcPr>
          <w:p w14:paraId="1C79B8B9" w14:textId="21152FC9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04B03FD1" w14:textId="7F9EEDE5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14:paraId="788CE7A6" w14:textId="77777777" w:rsidR="00982EFE" w:rsidRDefault="00982EFE" w:rsidP="00264ADF">
            <w:pPr>
              <w:jc w:val="center"/>
            </w:pPr>
          </w:p>
        </w:tc>
        <w:tc>
          <w:tcPr>
            <w:tcW w:w="2010" w:type="dxa"/>
            <w:vAlign w:val="center"/>
          </w:tcPr>
          <w:p w14:paraId="509FCA62" w14:textId="77777777" w:rsidR="00982EFE" w:rsidRDefault="00982EFE" w:rsidP="00264ADF">
            <w:pPr>
              <w:jc w:val="center"/>
            </w:pPr>
          </w:p>
        </w:tc>
      </w:tr>
      <w:tr w:rsidR="0090058F" w14:paraId="3643F6A9" w14:textId="77777777" w:rsidTr="00264ADF">
        <w:tc>
          <w:tcPr>
            <w:tcW w:w="5332" w:type="dxa"/>
          </w:tcPr>
          <w:p w14:paraId="36D330EF" w14:textId="75F61A8C" w:rsidR="00982EFE" w:rsidRPr="00982EFE" w:rsidRDefault="00982EFE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My Practice Email</w:t>
            </w:r>
          </w:p>
        </w:tc>
        <w:tc>
          <w:tcPr>
            <w:tcW w:w="805" w:type="dxa"/>
            <w:vAlign w:val="center"/>
          </w:tcPr>
          <w:p w14:paraId="2B1D659F" w14:textId="77777777" w:rsidR="00982EFE" w:rsidRDefault="00982EFE" w:rsidP="00264ADF">
            <w:pPr>
              <w:jc w:val="center"/>
            </w:pPr>
          </w:p>
        </w:tc>
        <w:tc>
          <w:tcPr>
            <w:tcW w:w="884" w:type="dxa"/>
            <w:vAlign w:val="center"/>
          </w:tcPr>
          <w:p w14:paraId="5F09042F" w14:textId="44D6E3FF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77F26439" w14:textId="0F195ABD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14:paraId="28FBE727" w14:textId="77777777" w:rsidR="00982EFE" w:rsidRDefault="00982EFE" w:rsidP="00264ADF">
            <w:pPr>
              <w:jc w:val="center"/>
            </w:pPr>
          </w:p>
        </w:tc>
        <w:tc>
          <w:tcPr>
            <w:tcW w:w="2010" w:type="dxa"/>
            <w:vAlign w:val="center"/>
          </w:tcPr>
          <w:p w14:paraId="62DF942A" w14:textId="77777777" w:rsidR="00982EFE" w:rsidRDefault="00982EFE" w:rsidP="00264ADF">
            <w:pPr>
              <w:jc w:val="center"/>
            </w:pPr>
          </w:p>
        </w:tc>
      </w:tr>
      <w:tr w:rsidR="0090058F" w14:paraId="26C111AF" w14:textId="77777777" w:rsidTr="00264ADF">
        <w:tc>
          <w:tcPr>
            <w:tcW w:w="5332" w:type="dxa"/>
          </w:tcPr>
          <w:p w14:paraId="1FC86189" w14:textId="1A146652" w:rsidR="00982EFE" w:rsidRPr="00982EFE" w:rsidRDefault="00982EFE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My Practice Social Post</w:t>
            </w:r>
          </w:p>
        </w:tc>
        <w:tc>
          <w:tcPr>
            <w:tcW w:w="805" w:type="dxa"/>
            <w:vAlign w:val="center"/>
          </w:tcPr>
          <w:p w14:paraId="5120733F" w14:textId="53354BAF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655296D0" w14:textId="02F58D66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2C70A5CC" w14:textId="5ABAB18A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14:paraId="78953CBA" w14:textId="424B9A71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2010" w:type="dxa"/>
            <w:vAlign w:val="center"/>
          </w:tcPr>
          <w:p w14:paraId="10479F90" w14:textId="77777777" w:rsidR="00982EFE" w:rsidRDefault="00982EFE" w:rsidP="00264ADF">
            <w:pPr>
              <w:jc w:val="center"/>
            </w:pPr>
          </w:p>
        </w:tc>
      </w:tr>
      <w:tr w:rsidR="0090058F" w14:paraId="7C10FCCB" w14:textId="77777777" w:rsidTr="00264ADF">
        <w:tc>
          <w:tcPr>
            <w:tcW w:w="5332" w:type="dxa"/>
          </w:tcPr>
          <w:p w14:paraId="1BDB2421" w14:textId="4C7B1894" w:rsidR="00982EFE" w:rsidRPr="00982EFE" w:rsidRDefault="00982EFE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My </w:t>
            </w:r>
            <w:r w:rsidR="0090058F">
              <w:rPr>
                <w:rFonts w:ascii="DM Sans" w:hAnsi="DM Sans"/>
              </w:rPr>
              <w:t>Practice Banner Ad</w:t>
            </w:r>
          </w:p>
        </w:tc>
        <w:tc>
          <w:tcPr>
            <w:tcW w:w="805" w:type="dxa"/>
            <w:vAlign w:val="center"/>
          </w:tcPr>
          <w:p w14:paraId="377EE8A5" w14:textId="3EA55569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4105D4AA" w14:textId="213E3AC7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17BC4CF6" w14:textId="4739F3C4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14:paraId="2DE12C9F" w14:textId="77777777" w:rsidR="00982EFE" w:rsidRDefault="00982EFE" w:rsidP="00264ADF">
            <w:pPr>
              <w:jc w:val="center"/>
            </w:pPr>
          </w:p>
        </w:tc>
        <w:tc>
          <w:tcPr>
            <w:tcW w:w="2010" w:type="dxa"/>
            <w:vAlign w:val="center"/>
          </w:tcPr>
          <w:p w14:paraId="32798C88" w14:textId="77777777" w:rsidR="00982EFE" w:rsidRDefault="00982EFE" w:rsidP="00264ADF">
            <w:pPr>
              <w:jc w:val="center"/>
            </w:pPr>
          </w:p>
        </w:tc>
      </w:tr>
      <w:tr w:rsidR="0090058F" w14:paraId="7B6317AD" w14:textId="77777777" w:rsidTr="00264ADF">
        <w:tc>
          <w:tcPr>
            <w:tcW w:w="5332" w:type="dxa"/>
          </w:tcPr>
          <w:p w14:paraId="43205E3E" w14:textId="0078C6D3" w:rsidR="00982EFE" w:rsidRPr="00982EFE" w:rsidRDefault="0090058F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My Practice Co-branded PDF</w:t>
            </w:r>
          </w:p>
        </w:tc>
        <w:tc>
          <w:tcPr>
            <w:tcW w:w="805" w:type="dxa"/>
            <w:vAlign w:val="center"/>
          </w:tcPr>
          <w:p w14:paraId="67D73618" w14:textId="67CA7901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4BCC57A0" w14:textId="6B61AB06" w:rsidR="00982EFE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794A6C90" w14:textId="77777777" w:rsidR="00982EFE" w:rsidRDefault="00982EFE" w:rsidP="00264ADF">
            <w:pPr>
              <w:jc w:val="center"/>
            </w:pPr>
          </w:p>
        </w:tc>
        <w:tc>
          <w:tcPr>
            <w:tcW w:w="770" w:type="dxa"/>
            <w:vAlign w:val="center"/>
          </w:tcPr>
          <w:p w14:paraId="3733CF8B" w14:textId="77777777" w:rsidR="00982EFE" w:rsidRDefault="00982EFE" w:rsidP="00264ADF">
            <w:pPr>
              <w:jc w:val="center"/>
            </w:pPr>
          </w:p>
        </w:tc>
        <w:tc>
          <w:tcPr>
            <w:tcW w:w="2010" w:type="dxa"/>
            <w:vAlign w:val="center"/>
          </w:tcPr>
          <w:p w14:paraId="59ADCB74" w14:textId="6970AFCC" w:rsidR="00982EFE" w:rsidRDefault="00264ADF" w:rsidP="00264ADF">
            <w:pPr>
              <w:jc w:val="center"/>
            </w:pPr>
            <w:r>
              <w:t>X</w:t>
            </w:r>
          </w:p>
        </w:tc>
      </w:tr>
      <w:tr w:rsidR="0090058F" w14:paraId="3AABCF67" w14:textId="77777777" w:rsidTr="00264ADF">
        <w:tc>
          <w:tcPr>
            <w:tcW w:w="5332" w:type="dxa"/>
          </w:tcPr>
          <w:p w14:paraId="3AD591DA" w14:textId="574E2BA1" w:rsidR="0090058F" w:rsidRDefault="0090058F" w:rsidP="00264ADF">
            <w:pPr>
              <w:spacing w:before="120" w:after="120"/>
              <w:rPr>
                <w:rFonts w:ascii="DM Sans" w:hAnsi="DM Sans"/>
              </w:rPr>
            </w:pPr>
            <w:r>
              <w:rPr>
                <w:rFonts w:ascii="DM Sans" w:hAnsi="DM Sans"/>
              </w:rPr>
              <w:t>My Practice File Upload</w:t>
            </w:r>
          </w:p>
        </w:tc>
        <w:tc>
          <w:tcPr>
            <w:tcW w:w="805" w:type="dxa"/>
            <w:vAlign w:val="center"/>
          </w:tcPr>
          <w:p w14:paraId="2E4925F9" w14:textId="5D910FBA" w:rsidR="0090058F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474289C3" w14:textId="1CEB0802" w:rsidR="0090058F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989" w:type="dxa"/>
            <w:vAlign w:val="center"/>
          </w:tcPr>
          <w:p w14:paraId="5EABE28B" w14:textId="77777777" w:rsidR="0090058F" w:rsidRDefault="0090058F" w:rsidP="00264ADF">
            <w:pPr>
              <w:jc w:val="center"/>
            </w:pPr>
          </w:p>
        </w:tc>
        <w:tc>
          <w:tcPr>
            <w:tcW w:w="770" w:type="dxa"/>
            <w:vAlign w:val="center"/>
          </w:tcPr>
          <w:p w14:paraId="031ECD22" w14:textId="154990FB" w:rsidR="0090058F" w:rsidRDefault="00264ADF" w:rsidP="00264ADF">
            <w:pPr>
              <w:jc w:val="center"/>
            </w:pPr>
            <w:r>
              <w:t>X</w:t>
            </w:r>
          </w:p>
        </w:tc>
        <w:tc>
          <w:tcPr>
            <w:tcW w:w="2010" w:type="dxa"/>
            <w:vAlign w:val="center"/>
          </w:tcPr>
          <w:p w14:paraId="4FB054A3" w14:textId="231521A4" w:rsidR="0090058F" w:rsidRDefault="00264ADF" w:rsidP="00264ADF">
            <w:pPr>
              <w:jc w:val="center"/>
            </w:pPr>
            <w:r>
              <w:t>X</w:t>
            </w:r>
          </w:p>
        </w:tc>
      </w:tr>
      <w:bookmarkEnd w:id="0"/>
    </w:tbl>
    <w:p w14:paraId="13E96ADC" w14:textId="4D81BDBE" w:rsidR="004F2707" w:rsidRPr="00106EE1" w:rsidRDefault="004F2707" w:rsidP="00C76C8C"/>
    <w:sectPr w:rsidR="004F2707" w:rsidRPr="00106EE1" w:rsidSect="00E805F5">
      <w:headerReference w:type="default" r:id="rId11"/>
      <w:footerReference w:type="default" r:id="rId12"/>
      <w:pgSz w:w="12240" w:h="15840"/>
      <w:pgMar w:top="720" w:right="720" w:bottom="720" w:left="72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7142" w14:textId="77777777" w:rsidR="00270079" w:rsidRDefault="00270079" w:rsidP="005811A8">
      <w:pPr>
        <w:spacing w:after="0" w:line="240" w:lineRule="auto"/>
      </w:pPr>
      <w:r>
        <w:separator/>
      </w:r>
    </w:p>
    <w:p w14:paraId="4D4ED7ED" w14:textId="77777777" w:rsidR="00270079" w:rsidRDefault="00270079"/>
  </w:endnote>
  <w:endnote w:type="continuationSeparator" w:id="0">
    <w:p w14:paraId="7D7F7AD6" w14:textId="77777777" w:rsidR="00270079" w:rsidRDefault="00270079" w:rsidP="005811A8">
      <w:pPr>
        <w:spacing w:after="0" w:line="240" w:lineRule="auto"/>
      </w:pPr>
      <w:r>
        <w:continuationSeparator/>
      </w:r>
    </w:p>
    <w:p w14:paraId="1E984D2B" w14:textId="77777777" w:rsidR="00270079" w:rsidRDefault="00270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AA99" w14:textId="77777777" w:rsidR="00D66ED5" w:rsidRPr="00033959" w:rsidRDefault="00C27A1B" w:rsidP="006D60C7">
    <w:pPr>
      <w:tabs>
        <w:tab w:val="left" w:pos="612"/>
        <w:tab w:val="left" w:pos="4872"/>
        <w:tab w:val="right" w:pos="10800"/>
      </w:tabs>
      <w:jc w:val="right"/>
      <w:rPr>
        <w:color w:val="FFFFFF" w:themeColor="background1"/>
        <w:sz w:val="18"/>
        <w:szCs w:val="18"/>
      </w:rPr>
    </w:pPr>
    <w:r w:rsidRPr="00033959">
      <w:rPr>
        <w:color w:val="FFFFFF" w:themeColor="background1"/>
        <w:sz w:val="18"/>
        <w:szCs w:val="18"/>
      </w:rPr>
      <w:tab/>
    </w:r>
    <w:r w:rsidRPr="00033959">
      <w:rPr>
        <w:color w:val="FFFFFF" w:themeColor="background1"/>
        <w:sz w:val="18"/>
        <w:szCs w:val="18"/>
      </w:rPr>
      <w:tab/>
    </w:r>
    <w:r w:rsidR="006A02F3" w:rsidRPr="00033959">
      <w:rPr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855F2" wp14:editId="5D56081E">
              <wp:simplePos x="0" y="0"/>
              <wp:positionH relativeFrom="page">
                <wp:posOffset>-1478280</wp:posOffset>
              </wp:positionH>
              <wp:positionV relativeFrom="paragraph">
                <wp:posOffset>-49530</wp:posOffset>
              </wp:positionV>
              <wp:extent cx="10339705" cy="327660"/>
              <wp:effectExtent l="0" t="0" r="4445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64893D0D-31D3-6332-4231-24EB5FA0A11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9705" cy="327660"/>
                      </a:xfrm>
                      <a:prstGeom prst="rect">
                        <a:avLst/>
                      </a:prstGeom>
                      <a:solidFill>
                        <a:srgbClr val="0A2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5E27FA" id="Rectangle 6" o:spid="_x0000_s1026" style="position:absolute;margin-left:-116.4pt;margin-top:-3.9pt;width:814.1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" fillcolor="#0a2a61" stroked="f" strokeweight="1pt">
              <w10:wrap anchorx="page"/>
            </v:rect>
          </w:pict>
        </mc:Fallback>
      </mc:AlternateContent>
    </w:r>
    <w:r w:rsidR="006A02F3" w:rsidRPr="00033959">
      <w:rPr>
        <w:color w:val="FFFFFF" w:themeColor="background1"/>
        <w:sz w:val="18"/>
        <w:szCs w:val="18"/>
      </w:rPr>
      <w:t xml:space="preserve">Page | </w:t>
    </w:r>
    <w:r w:rsidR="006A02F3" w:rsidRPr="00033959">
      <w:rPr>
        <w:color w:val="FFFFFF" w:themeColor="background1"/>
        <w:sz w:val="18"/>
        <w:szCs w:val="18"/>
      </w:rPr>
      <w:fldChar w:fldCharType="begin"/>
    </w:r>
    <w:r w:rsidR="006A02F3" w:rsidRPr="00033959">
      <w:rPr>
        <w:color w:val="FFFFFF" w:themeColor="background1"/>
        <w:sz w:val="18"/>
        <w:szCs w:val="18"/>
      </w:rPr>
      <w:instrText xml:space="preserve"> PAGE   \* MERGEFORMAT </w:instrText>
    </w:r>
    <w:r w:rsidR="006A02F3" w:rsidRPr="00033959">
      <w:rPr>
        <w:color w:val="FFFFFF" w:themeColor="background1"/>
        <w:sz w:val="18"/>
        <w:szCs w:val="18"/>
      </w:rPr>
      <w:fldChar w:fldCharType="separate"/>
    </w:r>
    <w:r w:rsidR="006A02F3" w:rsidRPr="00033959">
      <w:rPr>
        <w:noProof/>
        <w:color w:val="FFFFFF" w:themeColor="background1"/>
        <w:sz w:val="18"/>
        <w:szCs w:val="18"/>
      </w:rPr>
      <w:t>1</w:t>
    </w:r>
    <w:r w:rsidR="006A02F3" w:rsidRPr="00033959">
      <w:rPr>
        <w:noProof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C5FE" w14:textId="77777777" w:rsidR="00270079" w:rsidRDefault="00270079" w:rsidP="005811A8">
      <w:pPr>
        <w:spacing w:after="0" w:line="240" w:lineRule="auto"/>
      </w:pPr>
      <w:r>
        <w:separator/>
      </w:r>
    </w:p>
    <w:p w14:paraId="572098C9" w14:textId="77777777" w:rsidR="00270079" w:rsidRDefault="00270079"/>
  </w:footnote>
  <w:footnote w:type="continuationSeparator" w:id="0">
    <w:p w14:paraId="3B80388F" w14:textId="77777777" w:rsidR="00270079" w:rsidRDefault="00270079" w:rsidP="005811A8">
      <w:pPr>
        <w:spacing w:after="0" w:line="240" w:lineRule="auto"/>
      </w:pPr>
      <w:r>
        <w:continuationSeparator/>
      </w:r>
    </w:p>
    <w:p w14:paraId="4106A4BC" w14:textId="77777777" w:rsidR="00270079" w:rsidRDefault="00270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842" w14:textId="77777777" w:rsidR="00FC76B8" w:rsidRPr="00BD382B" w:rsidRDefault="00E805F5" w:rsidP="00970D6C">
    <w:pPr>
      <w:tabs>
        <w:tab w:val="left" w:pos="2448"/>
      </w:tabs>
      <w:spacing w:before="100" w:beforeAutospacing="1" w:after="480" w:line="240" w:lineRule="auto"/>
      <w:jc w:val="right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7AFAF" wp14:editId="642E61E0">
              <wp:simplePos x="0" y="0"/>
              <wp:positionH relativeFrom="page">
                <wp:posOffset>1628775</wp:posOffset>
              </wp:positionH>
              <wp:positionV relativeFrom="paragraph">
                <wp:posOffset>-252095</wp:posOffset>
              </wp:positionV>
              <wp:extent cx="6143625" cy="632460"/>
              <wp:effectExtent l="0" t="0" r="9525" b="0"/>
              <wp:wrapNone/>
              <wp:docPr id="65" name="Rectangl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625" cy="632460"/>
                      </a:xfrm>
                      <a:prstGeom prst="rect">
                        <a:avLst/>
                      </a:prstGeom>
                      <a:solidFill>
                        <a:srgbClr val="4058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2539F" w14:textId="77777777" w:rsidR="00E805F5" w:rsidRDefault="00E805F5" w:rsidP="00763A88">
                          <w:pPr>
                            <w:spacing w:after="0"/>
                            <w:ind w:right="680"/>
                            <w:jc w:val="right"/>
                          </w:pPr>
                          <w:r w:rsidRPr="00BD382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www.structuredweb.com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7AFAF" id="Rectangle 65" o:spid="_x0000_s1026" style="position:absolute;left:0;text-align:left;margin-left:128.25pt;margin-top:-19.85pt;width:483.7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" fillcolor="#4058ff" stroked="f" strokeweight="1pt">
              <v:textbox>
                <w:txbxContent>
                  <w:p w14:paraId="4882539F" w14:textId="77777777" w:rsidR="00E805F5" w:rsidRDefault="00E805F5" w:rsidP="00763A88">
                    <w:pPr>
                      <w:spacing w:after="0"/>
                      <w:ind w:right="680"/>
                      <w:jc w:val="right"/>
                    </w:pPr>
                    <w:r w:rsidRPr="00BD382B">
                      <w:rPr>
                        <w:color w:val="FFFFFF" w:themeColor="background1"/>
                        <w:sz w:val="18"/>
                        <w:szCs w:val="18"/>
                      </w:rPr>
                      <w:t>www.structuredweb.com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FC76B8">
      <w:rPr>
        <w:noProof/>
      </w:rPr>
      <w:drawing>
        <wp:anchor distT="0" distB="0" distL="114300" distR="114300" simplePos="0" relativeHeight="251664384" behindDoc="0" locked="0" layoutInCell="1" allowOverlap="1" wp14:anchorId="76467259" wp14:editId="079DAD48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765477" cy="301552"/>
          <wp:effectExtent l="0" t="0" r="0" b="3810"/>
          <wp:wrapNone/>
          <wp:docPr id="64" name="Picture 7">
            <a:extLst xmlns:a="http://schemas.openxmlformats.org/drawingml/2006/main">
              <a:ext uri="{FF2B5EF4-FFF2-40B4-BE49-F238E27FC236}">
                <a16:creationId xmlns:a16="http://schemas.microsoft.com/office/drawing/2014/main" id="{A6EC903F-9198-30F6-2936-229051FC1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A6EC903F-9198-30F6-2936-229051FC1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477" cy="30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6B8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0D5AD4" wp14:editId="66624F47">
              <wp:simplePos x="0" y="0"/>
              <wp:positionH relativeFrom="page">
                <wp:posOffset>-365760</wp:posOffset>
              </wp:positionH>
              <wp:positionV relativeFrom="paragraph">
                <wp:posOffset>-253365</wp:posOffset>
              </wp:positionV>
              <wp:extent cx="12192000" cy="632460"/>
              <wp:effectExtent l="0" t="0" r="0" b="0"/>
              <wp:wrapNone/>
              <wp:docPr id="4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632460"/>
                      </a:xfrm>
                      <a:prstGeom prst="rect">
                        <a:avLst/>
                      </a:prstGeom>
                      <a:solidFill>
                        <a:srgbClr val="0A2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A0A7A" id="Rectangle 6" o:spid="_x0000_s1026" style="position:absolute;margin-left:-28.8pt;margin-top:-19.95pt;width:960pt;height:49.8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" fillcolor="#0a2a61" stroked="f" strokeweight="1pt">
              <w10:wrap anchorx="page"/>
            </v:rect>
          </w:pict>
        </mc:Fallback>
      </mc:AlternateContent>
    </w:r>
    <w:r w:rsidR="00970D6C">
      <w:rPr>
        <w:color w:val="FFFFFF" w:themeColor="background1"/>
        <w:sz w:val="18"/>
        <w:szCs w:val="18"/>
      </w:rPr>
      <w:tab/>
    </w:r>
  </w:p>
  <w:p w14:paraId="17CEB01E" w14:textId="77777777" w:rsidR="009C4608" w:rsidRDefault="009C46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CB2"/>
    <w:multiLevelType w:val="hybridMultilevel"/>
    <w:tmpl w:val="60064E2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58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17A6"/>
    <w:multiLevelType w:val="hybridMultilevel"/>
    <w:tmpl w:val="B0E27496"/>
    <w:lvl w:ilvl="0" w:tplc="CF34723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u w:color="4058FF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FF1C0B"/>
    <w:multiLevelType w:val="hybridMultilevel"/>
    <w:tmpl w:val="6F30E974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006BB2"/>
    <w:multiLevelType w:val="hybridMultilevel"/>
    <w:tmpl w:val="A6AEE610"/>
    <w:lvl w:ilvl="0" w:tplc="7F9C117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4058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2E5"/>
    <w:multiLevelType w:val="hybridMultilevel"/>
    <w:tmpl w:val="8106253A"/>
    <w:lvl w:ilvl="0" w:tplc="7F9C117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4058FF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43725C"/>
    <w:multiLevelType w:val="hybridMultilevel"/>
    <w:tmpl w:val="C9EAC0D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777751F6"/>
    <w:multiLevelType w:val="hybridMultilevel"/>
    <w:tmpl w:val="2996CE8E"/>
    <w:lvl w:ilvl="0" w:tplc="CF34723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u w:color="4058FF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757485">
    <w:abstractNumId w:val="2"/>
  </w:num>
  <w:num w:numId="2" w16cid:durableId="1930111631">
    <w:abstractNumId w:val="1"/>
  </w:num>
  <w:num w:numId="3" w16cid:durableId="480850019">
    <w:abstractNumId w:val="6"/>
  </w:num>
  <w:num w:numId="4" w16cid:durableId="1394155039">
    <w:abstractNumId w:val="4"/>
  </w:num>
  <w:num w:numId="5" w16cid:durableId="348221165">
    <w:abstractNumId w:val="3"/>
  </w:num>
  <w:num w:numId="6" w16cid:durableId="1811745663">
    <w:abstractNumId w:val="0"/>
  </w:num>
  <w:num w:numId="7" w16cid:durableId="1972444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81"/>
    <w:rsid w:val="000270BA"/>
    <w:rsid w:val="00030C5A"/>
    <w:rsid w:val="00033959"/>
    <w:rsid w:val="000759E2"/>
    <w:rsid w:val="000A2581"/>
    <w:rsid w:val="000B59D6"/>
    <w:rsid w:val="000C3029"/>
    <w:rsid w:val="000D24B2"/>
    <w:rsid w:val="000D44D0"/>
    <w:rsid w:val="000E1E62"/>
    <w:rsid w:val="000F4405"/>
    <w:rsid w:val="00104CFD"/>
    <w:rsid w:val="00106EE1"/>
    <w:rsid w:val="00106F18"/>
    <w:rsid w:val="00133AFE"/>
    <w:rsid w:val="001434D2"/>
    <w:rsid w:val="00150BBF"/>
    <w:rsid w:val="00171105"/>
    <w:rsid w:val="00176BDF"/>
    <w:rsid w:val="00176C5C"/>
    <w:rsid w:val="00186940"/>
    <w:rsid w:val="001B490D"/>
    <w:rsid w:val="001D287F"/>
    <w:rsid w:val="001F0457"/>
    <w:rsid w:val="001F393B"/>
    <w:rsid w:val="0020184B"/>
    <w:rsid w:val="00207A57"/>
    <w:rsid w:val="00215524"/>
    <w:rsid w:val="002443C7"/>
    <w:rsid w:val="0025785E"/>
    <w:rsid w:val="00264ADF"/>
    <w:rsid w:val="00270079"/>
    <w:rsid w:val="00275336"/>
    <w:rsid w:val="002A3CBA"/>
    <w:rsid w:val="002A636F"/>
    <w:rsid w:val="002A668A"/>
    <w:rsid w:val="002B479A"/>
    <w:rsid w:val="002B481B"/>
    <w:rsid w:val="002C5606"/>
    <w:rsid w:val="002D308C"/>
    <w:rsid w:val="002F130C"/>
    <w:rsid w:val="00326F8C"/>
    <w:rsid w:val="00330ED1"/>
    <w:rsid w:val="00337E70"/>
    <w:rsid w:val="00352B67"/>
    <w:rsid w:val="003777A9"/>
    <w:rsid w:val="00385E5C"/>
    <w:rsid w:val="003868BA"/>
    <w:rsid w:val="00391D44"/>
    <w:rsid w:val="003935D2"/>
    <w:rsid w:val="0039642B"/>
    <w:rsid w:val="00397D4D"/>
    <w:rsid w:val="003A03DD"/>
    <w:rsid w:val="003C70A2"/>
    <w:rsid w:val="003D46AA"/>
    <w:rsid w:val="003D6548"/>
    <w:rsid w:val="003E5E36"/>
    <w:rsid w:val="0044402B"/>
    <w:rsid w:val="00491353"/>
    <w:rsid w:val="00495183"/>
    <w:rsid w:val="004C21E4"/>
    <w:rsid w:val="004D15E6"/>
    <w:rsid w:val="004D1E96"/>
    <w:rsid w:val="004E3A50"/>
    <w:rsid w:val="004E41D4"/>
    <w:rsid w:val="004F2707"/>
    <w:rsid w:val="0050413E"/>
    <w:rsid w:val="00512A09"/>
    <w:rsid w:val="005159CA"/>
    <w:rsid w:val="00515ED6"/>
    <w:rsid w:val="00532D43"/>
    <w:rsid w:val="005341C6"/>
    <w:rsid w:val="0053605D"/>
    <w:rsid w:val="005546A5"/>
    <w:rsid w:val="0055555F"/>
    <w:rsid w:val="00556BD6"/>
    <w:rsid w:val="00565381"/>
    <w:rsid w:val="00580AD0"/>
    <w:rsid w:val="005811A8"/>
    <w:rsid w:val="005A2999"/>
    <w:rsid w:val="005A3D26"/>
    <w:rsid w:val="005B15CE"/>
    <w:rsid w:val="005C2722"/>
    <w:rsid w:val="005D0280"/>
    <w:rsid w:val="005D2542"/>
    <w:rsid w:val="00627E0E"/>
    <w:rsid w:val="00647C56"/>
    <w:rsid w:val="0065651D"/>
    <w:rsid w:val="00663269"/>
    <w:rsid w:val="00664792"/>
    <w:rsid w:val="006700BE"/>
    <w:rsid w:val="006723A7"/>
    <w:rsid w:val="00672E85"/>
    <w:rsid w:val="00687481"/>
    <w:rsid w:val="00687B9D"/>
    <w:rsid w:val="006941BF"/>
    <w:rsid w:val="006A02F3"/>
    <w:rsid w:val="006A0F83"/>
    <w:rsid w:val="006A74B5"/>
    <w:rsid w:val="006A7A77"/>
    <w:rsid w:val="006C0717"/>
    <w:rsid w:val="006D2FE3"/>
    <w:rsid w:val="006D410A"/>
    <w:rsid w:val="006D60C7"/>
    <w:rsid w:val="00715653"/>
    <w:rsid w:val="00753122"/>
    <w:rsid w:val="00762F39"/>
    <w:rsid w:val="00763A88"/>
    <w:rsid w:val="00771709"/>
    <w:rsid w:val="0077431F"/>
    <w:rsid w:val="00776C8E"/>
    <w:rsid w:val="007A1A0E"/>
    <w:rsid w:val="007A607E"/>
    <w:rsid w:val="007C0C07"/>
    <w:rsid w:val="007E2BAC"/>
    <w:rsid w:val="007F23BC"/>
    <w:rsid w:val="007F485B"/>
    <w:rsid w:val="0080213B"/>
    <w:rsid w:val="008137EA"/>
    <w:rsid w:val="00821ECB"/>
    <w:rsid w:val="0083529A"/>
    <w:rsid w:val="00836CFB"/>
    <w:rsid w:val="008425F6"/>
    <w:rsid w:val="00851167"/>
    <w:rsid w:val="00877E1A"/>
    <w:rsid w:val="00891CC1"/>
    <w:rsid w:val="008A2D01"/>
    <w:rsid w:val="008A3889"/>
    <w:rsid w:val="008C2CD0"/>
    <w:rsid w:val="008C38C3"/>
    <w:rsid w:val="008D6D28"/>
    <w:rsid w:val="0090058F"/>
    <w:rsid w:val="00902114"/>
    <w:rsid w:val="00914AA4"/>
    <w:rsid w:val="00924842"/>
    <w:rsid w:val="009446E8"/>
    <w:rsid w:val="00970D6C"/>
    <w:rsid w:val="0097576D"/>
    <w:rsid w:val="00982EFE"/>
    <w:rsid w:val="009C0D9A"/>
    <w:rsid w:val="009C1245"/>
    <w:rsid w:val="009C284B"/>
    <w:rsid w:val="009C4608"/>
    <w:rsid w:val="009F57E8"/>
    <w:rsid w:val="00A16BB1"/>
    <w:rsid w:val="00A32CB2"/>
    <w:rsid w:val="00A32F34"/>
    <w:rsid w:val="00A51DE5"/>
    <w:rsid w:val="00A76407"/>
    <w:rsid w:val="00A80DD4"/>
    <w:rsid w:val="00A95212"/>
    <w:rsid w:val="00AC1033"/>
    <w:rsid w:val="00AE7E3B"/>
    <w:rsid w:val="00AF1B73"/>
    <w:rsid w:val="00B002D6"/>
    <w:rsid w:val="00B043E0"/>
    <w:rsid w:val="00B219E0"/>
    <w:rsid w:val="00B50AF5"/>
    <w:rsid w:val="00B56FC3"/>
    <w:rsid w:val="00B6392A"/>
    <w:rsid w:val="00B6466B"/>
    <w:rsid w:val="00B72392"/>
    <w:rsid w:val="00B745D8"/>
    <w:rsid w:val="00B75A5E"/>
    <w:rsid w:val="00B819DE"/>
    <w:rsid w:val="00B91FC3"/>
    <w:rsid w:val="00BC0307"/>
    <w:rsid w:val="00BC6EA5"/>
    <w:rsid w:val="00BD382B"/>
    <w:rsid w:val="00BD6DC6"/>
    <w:rsid w:val="00BF3A4A"/>
    <w:rsid w:val="00C0557E"/>
    <w:rsid w:val="00C05FB0"/>
    <w:rsid w:val="00C139E7"/>
    <w:rsid w:val="00C27A1B"/>
    <w:rsid w:val="00C348E2"/>
    <w:rsid w:val="00C52226"/>
    <w:rsid w:val="00C53811"/>
    <w:rsid w:val="00C61CF0"/>
    <w:rsid w:val="00C76C8C"/>
    <w:rsid w:val="00C92AB4"/>
    <w:rsid w:val="00CD6A20"/>
    <w:rsid w:val="00CE0158"/>
    <w:rsid w:val="00CE1C56"/>
    <w:rsid w:val="00CE743C"/>
    <w:rsid w:val="00CE75C3"/>
    <w:rsid w:val="00CF5C01"/>
    <w:rsid w:val="00CF68EA"/>
    <w:rsid w:val="00D050AD"/>
    <w:rsid w:val="00D142DB"/>
    <w:rsid w:val="00D146FA"/>
    <w:rsid w:val="00D213E1"/>
    <w:rsid w:val="00D27731"/>
    <w:rsid w:val="00D31415"/>
    <w:rsid w:val="00D50C1B"/>
    <w:rsid w:val="00D53F6D"/>
    <w:rsid w:val="00D56B3F"/>
    <w:rsid w:val="00D66ED5"/>
    <w:rsid w:val="00D943D5"/>
    <w:rsid w:val="00DD3CA5"/>
    <w:rsid w:val="00DD500E"/>
    <w:rsid w:val="00DE0741"/>
    <w:rsid w:val="00DE26FC"/>
    <w:rsid w:val="00DF2C0B"/>
    <w:rsid w:val="00DF5EB6"/>
    <w:rsid w:val="00E23251"/>
    <w:rsid w:val="00E805F5"/>
    <w:rsid w:val="00EA1C9C"/>
    <w:rsid w:val="00EA576D"/>
    <w:rsid w:val="00EB38B7"/>
    <w:rsid w:val="00EC118E"/>
    <w:rsid w:val="00EE0200"/>
    <w:rsid w:val="00F05419"/>
    <w:rsid w:val="00F24CB6"/>
    <w:rsid w:val="00F27682"/>
    <w:rsid w:val="00F31F50"/>
    <w:rsid w:val="00F37B46"/>
    <w:rsid w:val="00F41368"/>
    <w:rsid w:val="00F55A41"/>
    <w:rsid w:val="00F55AF0"/>
    <w:rsid w:val="00F55DA2"/>
    <w:rsid w:val="00F602FB"/>
    <w:rsid w:val="00F638A4"/>
    <w:rsid w:val="00F977C4"/>
    <w:rsid w:val="00FA1D67"/>
    <w:rsid w:val="00FA65C7"/>
    <w:rsid w:val="00FC76B8"/>
    <w:rsid w:val="00FE372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34FC"/>
  <w15:chartTrackingRefBased/>
  <w15:docId w15:val="{1294BB8F-0042-42FD-81E9-E3FC06B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2FB"/>
    <w:pPr>
      <w:spacing w:after="0" w:line="240" w:lineRule="auto"/>
      <w:outlineLvl w:val="0"/>
    </w:pPr>
    <w:rPr>
      <w:rFonts w:ascii="DM Sans" w:hAnsi="DM Sans"/>
      <w:b/>
      <w:bCs/>
      <w:color w:val="04255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FB"/>
    <w:pPr>
      <w:spacing w:before="360" w:after="0" w:line="288" w:lineRule="auto"/>
      <w:outlineLvl w:val="1"/>
    </w:pPr>
    <w:rPr>
      <w:rFonts w:ascii="DM Sans" w:hAnsi="DM Sans"/>
      <w:b/>
      <w:bCs/>
      <w:color w:val="04255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FB"/>
    <w:pPr>
      <w:spacing w:after="0" w:line="240" w:lineRule="auto"/>
      <w:outlineLvl w:val="2"/>
    </w:pPr>
    <w:rPr>
      <w:rFonts w:ascii="DM Sans" w:hAnsi="DM Sans"/>
      <w:b/>
      <w:bCs/>
      <w:color w:val="0425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7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02FB"/>
    <w:rPr>
      <w:rFonts w:ascii="DM Sans" w:hAnsi="DM Sans"/>
      <w:b/>
      <w:bCs/>
      <w:color w:val="04255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02FB"/>
    <w:rPr>
      <w:rFonts w:ascii="DM Sans" w:hAnsi="DM Sans"/>
      <w:b/>
      <w:bCs/>
      <w:color w:val="04255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02FB"/>
    <w:rPr>
      <w:rFonts w:ascii="DM Sans" w:hAnsi="DM Sans"/>
      <w:b/>
      <w:bCs/>
      <w:color w:val="04255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A8"/>
  </w:style>
  <w:style w:type="paragraph" w:styleId="Footer">
    <w:name w:val="footer"/>
    <w:basedOn w:val="Normal"/>
    <w:link w:val="FooterChar"/>
    <w:uiPriority w:val="99"/>
    <w:unhideWhenUsed/>
    <w:rsid w:val="00581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Documents\Vendor%20Onboarding\Workshee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D382-9DE3-470E-9095-0BF2F5F0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WorksheetTemplate</Template>
  <TotalTime>42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Elizabeth Johnson</cp:lastModifiedBy>
  <cp:revision>2</cp:revision>
  <cp:lastPrinted>2022-07-05T15:17:00Z</cp:lastPrinted>
  <dcterms:created xsi:type="dcterms:W3CDTF">2022-09-20T19:58:00Z</dcterms:created>
  <dcterms:modified xsi:type="dcterms:W3CDTF">2022-09-20T20:40:00Z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63ce4e54-3a0f-4957-8724-58cf1d12f86f</vt:lpwstr>
  </property>
</Properties>
</file>